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6A" w:rsidRDefault="00F35F49">
      <w:pPr>
        <w:pStyle w:val="text-align-right3"/>
        <w:jc w:val="left"/>
        <w:rPr>
          <w:rFonts w:ascii="Arial" w:hAnsi="Arial" w:cs="Arial"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sz w:val="33"/>
          <w:szCs w:val="33"/>
        </w:rPr>
        <w:t>Template letter for refusal of a discontinuous leave booking for Shared Parental Leave</w:t>
      </w:r>
    </w:p>
    <w:p w:rsidR="00A94A6A" w:rsidRDefault="00A94A6A">
      <w:pPr>
        <w:pStyle w:val="NormalWeb73"/>
        <w:pBdr>
          <w:bottom w:val="single" w:sz="6" w:space="1" w:color="000000"/>
        </w:pBdr>
        <w:shd w:val="clear" w:color="auto" w:fill="FFFFFF"/>
        <w:rPr>
          <w:rFonts w:ascii="Arial" w:hAnsi="Arial" w:cs="Arial"/>
          <w:sz w:val="22"/>
          <w:szCs w:val="22"/>
        </w:rPr>
      </w:pP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[dd/mm/yy]</w:t>
      </w:r>
    </w:p>
    <w:p w:rsidR="00A94A6A" w:rsidRDefault="00A94A6A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...............,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notice to book Shared Parental Leave, </w:t>
      </w:r>
      <w:r>
        <w:rPr>
          <w:rFonts w:ascii="Arial" w:hAnsi="Arial" w:cs="Arial"/>
          <w:sz w:val="22"/>
          <w:szCs w:val="22"/>
        </w:rPr>
        <w:t>given on [dd/mm/yy].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Having given it careful consideration, I regret that the organisation is not able to agree to the discontinuous leave you requested.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total amount of leave you requested – …… weeks – will automatically become a continuous block or y</w:t>
      </w:r>
      <w:r>
        <w:rPr>
          <w:rFonts w:ascii="Arial" w:hAnsi="Arial" w:cs="Arial"/>
          <w:sz w:val="22"/>
          <w:szCs w:val="22"/>
        </w:rPr>
        <w:t>ou can withdraw the request.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Unless you tell us otherwise, the continuous leave will begin on the date you originally requested your leave period to start – [dd/mm/yy]. 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the period to begin on a different date please confirm this to ….……[</w:t>
      </w:r>
      <w:r>
        <w:rPr>
          <w:rFonts w:ascii="Arial" w:hAnsi="Arial" w:cs="Arial"/>
          <w:sz w:val="22"/>
          <w:szCs w:val="22"/>
        </w:rPr>
        <w:t>name of manager/ HR department] on or before [dd/mm/yy]. Please remember that the start date cannot be sooner than 8 weeks from the date you gave your original notice.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withdraw your notification on or before [dd/mm/yy], it will not count as 1 of you</w:t>
      </w:r>
      <w:r>
        <w:rPr>
          <w:rFonts w:ascii="Arial" w:hAnsi="Arial" w:cs="Arial"/>
          <w:sz w:val="22"/>
          <w:szCs w:val="22"/>
        </w:rPr>
        <w:t>r 3 notices to book Shared Parental Leave.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questions about your Shared Parental Leave or pay entitlement, please do not hesitate to speak to …………..[name of manager/ HR department].</w:t>
      </w:r>
    </w:p>
    <w:p w:rsidR="00A94A6A" w:rsidRDefault="00A94A6A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sincerely,</w:t>
      </w:r>
    </w:p>
    <w:p w:rsidR="00A94A6A" w:rsidRDefault="00F35F49">
      <w:pPr>
        <w:pStyle w:val="NormalWeb73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..……………………</w:t>
      </w:r>
    </w:p>
    <w:p w:rsidR="00A94A6A" w:rsidRDefault="00A94A6A">
      <w:pPr>
        <w:rPr>
          <w:rFonts w:ascii="Arial" w:hAnsi="Arial" w:cs="Arial"/>
        </w:rPr>
      </w:pPr>
    </w:p>
    <w:sectPr w:rsidR="00A94A6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49" w:rsidRDefault="00F35F49">
      <w:r>
        <w:separator/>
      </w:r>
    </w:p>
  </w:endnote>
  <w:endnote w:type="continuationSeparator" w:id="0">
    <w:p w:rsidR="00F35F49" w:rsidRDefault="00F3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49" w:rsidRDefault="00F35F49">
      <w:r>
        <w:rPr>
          <w:color w:val="000000"/>
        </w:rPr>
        <w:separator/>
      </w:r>
    </w:p>
  </w:footnote>
  <w:footnote w:type="continuationSeparator" w:id="0">
    <w:p w:rsidR="00F35F49" w:rsidRDefault="00F3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4A6A"/>
    <w:rsid w:val="00466A51"/>
    <w:rsid w:val="00A94A6A"/>
    <w:rsid w:val="00F3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1BB38-C731-430A-9464-34549EDF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9">
    <w:name w:val="Heading 29"/>
    <w:basedOn w:val="Normal"/>
    <w:pPr>
      <w:spacing w:before="100"/>
      <w:outlineLvl w:val="2"/>
    </w:pPr>
    <w:rPr>
      <w:rFonts w:ascii="Arial" w:hAnsi="Arial" w:cs="Arial"/>
      <w:color w:val="747474"/>
      <w:sz w:val="33"/>
      <w:szCs w:val="33"/>
    </w:rPr>
  </w:style>
  <w:style w:type="paragraph" w:customStyle="1" w:styleId="text-align-right3">
    <w:name w:val="text-align-right3"/>
    <w:basedOn w:val="Normal"/>
    <w:pPr>
      <w:shd w:val="clear" w:color="auto" w:fill="FFFFFF"/>
      <w:spacing w:before="210" w:after="180"/>
      <w:jc w:val="right"/>
    </w:pPr>
    <w:rPr>
      <w:sz w:val="21"/>
      <w:szCs w:val="21"/>
    </w:rPr>
  </w:style>
  <w:style w:type="paragraph" w:customStyle="1" w:styleId="NormalWeb73">
    <w:name w:val="Normal (Web)73"/>
    <w:basedOn w:val="Normal"/>
    <w:pPr>
      <w:spacing w:before="100" w:after="18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8CF9-81EB-4F92-B365-A496C4BFE2EF}"/>
</file>

<file path=customXml/itemProps2.xml><?xml version="1.0" encoding="utf-8"?>
<ds:datastoreItem xmlns:ds="http://schemas.openxmlformats.org/officeDocument/2006/customXml" ds:itemID="{B47731DB-79CA-4149-8A4E-2635181E82A9}"/>
</file>

<file path=customXml/itemProps3.xml><?xml version="1.0" encoding="utf-8"?>
<ds:datastoreItem xmlns:ds="http://schemas.openxmlformats.org/officeDocument/2006/customXml" ds:itemID="{4163319F-3A56-487A-B7CA-93472A37361F}"/>
</file>

<file path=customXml/itemProps4.xml><?xml version="1.0" encoding="utf-8"?>
<ds:datastoreItem xmlns:ds="http://schemas.openxmlformats.org/officeDocument/2006/customXml" ds:itemID="{4E07A208-87EF-483C-B8DC-1AA1EA94A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wording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wording</dc:title>
  <dc:creator>tneil</dc:creator>
  <cp:lastModifiedBy>Kathy Chellew</cp:lastModifiedBy>
  <cp:revision>2</cp:revision>
  <dcterms:created xsi:type="dcterms:W3CDTF">2020-03-17T10:10:00Z</dcterms:created>
  <dcterms:modified xsi:type="dcterms:W3CDTF">2020-03-17T10:10:00Z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