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29" w:rsidRDefault="00A55038">
      <w:pPr>
        <w:spacing w:before="240" w:after="60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Template notice to cancel or vary a Shared Parental Leave booking</w:t>
      </w:r>
    </w:p>
    <w:p w:rsidR="00244D29" w:rsidRDefault="00A55038">
      <w:pPr>
        <w:spacing w:before="240"/>
      </w:pPr>
      <w:r>
        <w:t>For a parent who’s eligible for Shared Parental Leave (SPL), and wants to cancel or change the dates of their SPL with</w:t>
      </w:r>
      <w:r>
        <w:t xml:space="preserve"> their employer. </w:t>
      </w:r>
    </w:p>
    <w:p w:rsidR="00244D29" w:rsidRDefault="00A55038">
      <w:pPr>
        <w:spacing w:before="240"/>
      </w:pPr>
      <w:r>
        <w:t>You must give your employer 8 weeks’ notice to vary or cancel SPL.</w:t>
      </w:r>
    </w:p>
    <w:p w:rsidR="00244D29" w:rsidRDefault="00A55038">
      <w:pPr>
        <w:spacing w:before="240"/>
      </w:pPr>
      <w:r>
        <w:t>-------------------------------------------------------------------------------------------------------</w:t>
      </w:r>
    </w:p>
    <w:p w:rsidR="00244D29" w:rsidRDefault="00A55038">
      <w:pPr>
        <w:spacing w:before="240"/>
      </w:pPr>
      <w:r>
        <w:t>[date dd/mm/yy]</w:t>
      </w:r>
    </w:p>
    <w:p w:rsidR="00244D29" w:rsidRDefault="00A55038">
      <w:pPr>
        <w:spacing w:before="240" w:after="240"/>
      </w:pPr>
      <w:r>
        <w:t>Dear [name of manager or employer],</w:t>
      </w:r>
    </w:p>
    <w:p w:rsidR="00244D29" w:rsidRDefault="00A55038">
      <w:pPr>
        <w:spacing w:before="240"/>
      </w:pPr>
      <w:r>
        <w:t>[Note: use eith</w:t>
      </w:r>
      <w:r>
        <w:t>er A or B]</w:t>
      </w:r>
      <w:r>
        <w:br/>
      </w:r>
    </w:p>
    <w:p w:rsidR="00244D29" w:rsidRDefault="00A55038"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t>I am writing to cancel Shared Parental Leave (SPL) I’d booked for the following dates: from [insert date/s].</w:t>
      </w:r>
      <w:r>
        <w:br/>
      </w:r>
      <w:r>
        <w:br/>
      </w:r>
      <w:r>
        <w:t>I understand I have [insert remaining notices] of my 3 notices left to use.</w:t>
      </w:r>
    </w:p>
    <w:p w:rsidR="00244D29" w:rsidRDefault="00A55038">
      <w:pPr>
        <w:spacing w:before="240"/>
      </w:pPr>
      <w:r>
        <w:t>To my understanding, I have [insert weeks] o</w:t>
      </w:r>
      <w:r>
        <w:t>f my total SPL entitlement remaining.</w:t>
      </w:r>
    </w:p>
    <w:p w:rsidR="00244D29" w:rsidRDefault="00A55038">
      <w:r>
        <w:br/>
      </w:r>
      <w:r>
        <w:t>---</w:t>
      </w:r>
    </w:p>
    <w:p w:rsidR="00244D29" w:rsidRDefault="00A55038">
      <w:r>
        <w:br/>
      </w: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t>I am writing to change the dates of Shared Parental Leave (SPL) I have booked. The original dates were from [insert date/s] for [insert weeks leave]... weeks after the birth or adoption placement of</w:t>
      </w:r>
      <w:r>
        <w:t xml:space="preserve"> my child.</w:t>
      </w:r>
    </w:p>
    <w:p w:rsidR="00244D29" w:rsidRDefault="00244D29"/>
    <w:p w:rsidR="00244D29" w:rsidRDefault="00A55038">
      <w:r>
        <w:t>The new date/s I wish to book are [insert date/s].</w:t>
      </w:r>
    </w:p>
    <w:p w:rsidR="00244D29" w:rsidRDefault="00A55038">
      <w:pPr>
        <w:spacing w:before="240"/>
      </w:pPr>
      <w:r>
        <w:t>I would like my Shared Parental Pay (ShPP) to be paid on the same dates as above/ [insert date/s if different to above] [delete as appropriate].</w:t>
      </w:r>
    </w:p>
    <w:p w:rsidR="00244D29" w:rsidRDefault="00A55038">
      <w:pPr>
        <w:spacing w:before="240"/>
      </w:pPr>
      <w:r>
        <w:t>I understand this counts as 1 of my 3 notices an</w:t>
      </w:r>
      <w:r>
        <w:t>d that I have [insert remaining notices] notices left to use.</w:t>
      </w:r>
    </w:p>
    <w:p w:rsidR="00244D29" w:rsidRDefault="00A55038">
      <w:pPr>
        <w:spacing w:before="240"/>
      </w:pPr>
      <w:r>
        <w:t>To my understanding, I have [insert weeks] of my total SPL entitlement remaining.</w:t>
      </w:r>
      <w:r>
        <w:br/>
      </w:r>
      <w:r>
        <w:br/>
      </w:r>
      <w:r>
        <w:t>Yours sincerely,</w:t>
      </w:r>
      <w:r>
        <w:br/>
      </w:r>
      <w:r>
        <w:t xml:space="preserve">......................... </w:t>
      </w:r>
    </w:p>
    <w:sectPr w:rsidR="00244D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38" w:rsidRDefault="00A55038">
      <w:pPr>
        <w:spacing w:line="240" w:lineRule="auto"/>
      </w:pPr>
      <w:r>
        <w:separator/>
      </w:r>
    </w:p>
  </w:endnote>
  <w:endnote w:type="continuationSeparator" w:id="0">
    <w:p w:rsidR="00A55038" w:rsidRDefault="00A55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38" w:rsidRDefault="00A5503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55038" w:rsidRDefault="00A550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44D29"/>
    <w:rsid w:val="00244D29"/>
    <w:rsid w:val="00A55038"/>
    <w:rsid w:val="00A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10942-2587-4469-AA22-A44584D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33E6B-14AD-49CC-BED5-593C9840C1A9}"/>
</file>

<file path=customXml/itemProps2.xml><?xml version="1.0" encoding="utf-8"?>
<ds:datastoreItem xmlns:ds="http://schemas.openxmlformats.org/officeDocument/2006/customXml" ds:itemID="{29C7AAA0-3360-4C98-80D3-298EE840663E}"/>
</file>

<file path=customXml/itemProps3.xml><?xml version="1.0" encoding="utf-8"?>
<ds:datastoreItem xmlns:ds="http://schemas.openxmlformats.org/officeDocument/2006/customXml" ds:itemID="{33B4E93B-8AC8-4C14-BB7C-785D64E3E7AC}"/>
</file>

<file path=customXml/itemProps4.xml><?xml version="1.0" encoding="utf-8"?>
<ds:datastoreItem xmlns:ds="http://schemas.openxmlformats.org/officeDocument/2006/customXml" ds:itemID="{9B272264-C6CD-42A8-A323-1735E184D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Ricks</dc:creator>
  <cp:lastModifiedBy>Kathy Chellew</cp:lastModifiedBy>
  <cp:revision>2</cp:revision>
  <dcterms:created xsi:type="dcterms:W3CDTF">2020-03-17T10:07:00Z</dcterms:created>
  <dcterms:modified xsi:type="dcterms:W3CDTF">2020-03-17T10:07:00Z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