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E" w:rsidRDefault="0058383E">
      <w:pPr>
        <w:pStyle w:val="Heading1"/>
      </w:pPr>
      <w:bookmarkStart w:id="0" w:name="_GoBack"/>
      <w:bookmarkEnd w:id="0"/>
    </w:p>
    <w:p w:rsidR="0058383E" w:rsidRDefault="00EB3C57">
      <w:pPr>
        <w:pStyle w:val="Heading1"/>
      </w:pPr>
      <w:r>
        <w:t>Notice of result of appeal against transfer/demotion/dismissal/disciplinary action</w:t>
      </w:r>
    </w:p>
    <w:p w:rsidR="0058383E" w:rsidRDefault="00EB3C57">
      <w:r>
        <w:t>Date …………………</w:t>
      </w:r>
    </w:p>
    <w:p w:rsidR="0058383E" w:rsidRDefault="0058383E"/>
    <w:p w:rsidR="0058383E" w:rsidRDefault="00EB3C57">
      <w:proofErr w:type="gramStart"/>
      <w:r>
        <w:t>Dear ............................</w:t>
      </w:r>
      <w:proofErr w:type="gramEnd"/>
      <w:r>
        <w:t xml:space="preserve"> </w:t>
      </w:r>
    </w:p>
    <w:p w:rsidR="0058383E" w:rsidRDefault="00EB3C57">
      <w:r>
        <w:t xml:space="preserve">You appealed against the decision of the </w:t>
      </w:r>
      <w:r>
        <w:t>disciplinary hearing that you be dismissed/subject to disciplinary action [delete as appropriate].</w:t>
      </w:r>
    </w:p>
    <w:p w:rsidR="0058383E" w:rsidRDefault="00EB3C57">
      <w:r>
        <w:t xml:space="preserve">The appeal meeting was held on ………….. </w:t>
      </w:r>
    </w:p>
    <w:p w:rsidR="0058383E" w:rsidRDefault="00EB3C57">
      <w:r>
        <w:t>I am now writing to inform you of the decision taken by [insert name of the manager</w:t>
      </w:r>
      <w:proofErr w:type="gramStart"/>
      <w:r>
        <w:t>]  who</w:t>
      </w:r>
      <w:proofErr w:type="gramEnd"/>
      <w:r>
        <w:t xml:space="preserve"> conducted the appeal meeting</w:t>
      </w:r>
      <w:r>
        <w:t xml:space="preserve">, namely that the decision to .................... </w:t>
      </w:r>
      <w:proofErr w:type="gramStart"/>
      <w:r>
        <w:t>stands</w:t>
      </w:r>
      <w:proofErr w:type="gramEnd"/>
      <w:r>
        <w:t xml:space="preserve">/ the decision to .................... </w:t>
      </w:r>
      <w:proofErr w:type="gramStart"/>
      <w:r>
        <w:t>be</w:t>
      </w:r>
      <w:proofErr w:type="gramEnd"/>
      <w:r>
        <w:t xml:space="preserve"> revoked [specify if no disciplinary action is being taken or what the new disciplinary action is].</w:t>
      </w:r>
    </w:p>
    <w:p w:rsidR="0058383E" w:rsidRDefault="00EB3C57">
      <w:r>
        <w:t>You have now exercised your right of appeal under the Comp</w:t>
      </w:r>
      <w:r>
        <w:t xml:space="preserve">any Disciplinary Procedure and this decision is final. </w:t>
      </w:r>
    </w:p>
    <w:p w:rsidR="0058383E" w:rsidRDefault="00EB3C57">
      <w:r>
        <w:t>Yours sincerely</w:t>
      </w:r>
    </w:p>
    <w:p w:rsidR="0058383E" w:rsidRDefault="0058383E"/>
    <w:p w:rsidR="0058383E" w:rsidRDefault="00EB3C57">
      <w:r>
        <w:t>Signed..................................................</w:t>
      </w:r>
    </w:p>
    <w:p w:rsidR="0058383E" w:rsidRDefault="00EB3C57">
      <w:proofErr w:type="gramStart"/>
      <w:r>
        <w:t>Manager ............................</w:t>
      </w:r>
      <w:proofErr w:type="gramEnd"/>
    </w:p>
    <w:p w:rsidR="0058383E" w:rsidRDefault="0058383E"/>
    <w:sectPr w:rsidR="0058383E">
      <w:footerReference w:type="default" r:id="rId6"/>
      <w:footerReference w:type="first" r:id="rId7"/>
      <w:pgSz w:w="11900" w:h="16840"/>
      <w:pgMar w:top="107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57" w:rsidRDefault="00EB3C57">
      <w:pPr>
        <w:spacing w:before="0" w:after="0" w:line="240" w:lineRule="auto"/>
      </w:pPr>
      <w:r>
        <w:separator/>
      </w:r>
    </w:p>
  </w:endnote>
  <w:endnote w:type="continuationSeparator" w:id="0">
    <w:p w:rsidR="00EB3C57" w:rsidRDefault="00EB3C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D2" w:rsidRDefault="00EB3C57">
    <w:pPr>
      <w:pStyle w:val="Footer"/>
    </w:pPr>
    <w:r>
      <w:t>Form C-08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D2" w:rsidRDefault="00EB3C57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57" w:rsidRDefault="00EB3C5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3C57" w:rsidRDefault="00EB3C5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83E"/>
    <w:rsid w:val="003C42D8"/>
    <w:rsid w:val="0058383E"/>
    <w:rsid w:val="00E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F9CC0-3CC6-4F36-9570-0B2333B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496E"/>
    </w:rPr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8_AppealRes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3FF3C-7F8D-445D-9B1D-6E53466EA4E0}"/>
</file>

<file path=customXml/itemProps2.xml><?xml version="1.0" encoding="utf-8"?>
<ds:datastoreItem xmlns:ds="http://schemas.openxmlformats.org/officeDocument/2006/customXml" ds:itemID="{9CD6D870-308B-4A9E-9037-E57087078750}"/>
</file>

<file path=customXml/itemProps3.xml><?xml version="1.0" encoding="utf-8"?>
<ds:datastoreItem xmlns:ds="http://schemas.openxmlformats.org/officeDocument/2006/customXml" ds:itemID="{8A93AECA-CE72-4F15-ABCF-7B3150B5B2B7}"/>
</file>

<file path=customXml/itemProps4.xml><?xml version="1.0" encoding="utf-8"?>
<ds:datastoreItem xmlns:ds="http://schemas.openxmlformats.org/officeDocument/2006/customXml" ds:itemID="{F6117BCD-E854-4D88-B7E4-BCB6A5773D9D}"/>
</file>

<file path=docProps/app.xml><?xml version="1.0" encoding="utf-8"?>
<Properties xmlns="http://schemas.openxmlformats.org/officeDocument/2006/extended-properties" xmlns:vt="http://schemas.openxmlformats.org/officeDocument/2006/docPropsVTypes">
  <Template>C8_AppealResult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C8 | Notice of result of appeal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 | Notice of result of appeal</dc:title>
  <dc:subject>Notice of result of appeal</dc:subject>
  <dc:creator>Acas User</dc:creator>
  <cp:lastModifiedBy>Kathy Chellew</cp:lastModifiedBy>
  <cp:revision>2</cp:revision>
  <dcterms:created xsi:type="dcterms:W3CDTF">2020-03-24T16:21:00Z</dcterms:created>
  <dcterms:modified xsi:type="dcterms:W3CDTF">2020-03-24T16:21:00Z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